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BA3A" w14:textId="77777777" w:rsidR="00835155" w:rsidRPr="00835155" w:rsidRDefault="00835155" w:rsidP="002E1C3A">
      <w:pPr>
        <w:spacing w:before="240"/>
        <w:rPr>
          <w:rFonts w:ascii="Trebuchet MS" w:hAnsi="Trebuchet MS"/>
          <w:sz w:val="36"/>
          <w:szCs w:val="36"/>
        </w:rPr>
        <w:sectPr w:rsidR="00835155" w:rsidRPr="00835155" w:rsidSect="00256EBB">
          <w:headerReference w:type="default" r:id="rId6"/>
          <w:headerReference w:type="first" r:id="rId7"/>
          <w:pgSz w:w="12240" w:h="15840"/>
          <w:pgMar w:top="1440" w:right="1440" w:bottom="907" w:left="1267" w:header="1440" w:footer="547" w:gutter="0"/>
          <w:cols w:space="720"/>
          <w:titlePg/>
          <w:docGrid w:linePitch="360"/>
        </w:sectPr>
      </w:pPr>
    </w:p>
    <w:p w14:paraId="3CBDEA42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5CD0BFBD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4F58A6BA" w14:textId="77777777" w:rsidR="00062189" w:rsidRPr="00CD02E2" w:rsidRDefault="00062189" w:rsidP="003D129B">
      <w:pPr>
        <w:pStyle w:val="DeptProgramDateTimeLocation"/>
      </w:pPr>
      <w:r w:rsidRPr="00CD02E2">
        <w:t>NAME OF DEPARTMENT</w:t>
      </w:r>
      <w:r w:rsidR="00397CAB" w:rsidRPr="00CD02E2">
        <w:t>/PROGRAM</w:t>
      </w:r>
    </w:p>
    <w:p w14:paraId="17010B15" w14:textId="77777777" w:rsidR="007F2F81" w:rsidRPr="00835155" w:rsidRDefault="007F2F81" w:rsidP="003D129B">
      <w:pPr>
        <w:pStyle w:val="BodyCopy"/>
      </w:pPr>
      <w:r w:rsidRPr="00835155">
        <w:t>presents</w:t>
      </w:r>
    </w:p>
    <w:p w14:paraId="1E12F27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7ED27F5" w14:textId="77777777" w:rsidR="007F2F81" w:rsidRPr="00062189" w:rsidRDefault="007F2F81" w:rsidP="003D129B">
      <w:pPr>
        <w:pStyle w:val="TitleofEvent"/>
      </w:pPr>
      <w:r w:rsidRPr="00062189">
        <w:t>Title of Event</w:t>
      </w:r>
    </w:p>
    <w:p w14:paraId="4022C296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8FD381" w14:textId="77777777" w:rsidR="007F2F81" w:rsidRPr="00835155" w:rsidRDefault="007F2F81" w:rsidP="003D129B">
      <w:pPr>
        <w:pStyle w:val="BodyCopy"/>
      </w:pPr>
      <w:r w:rsidRPr="00835155">
        <w:t>Type other information here</w:t>
      </w:r>
    </w:p>
    <w:p w14:paraId="78B1BBA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577D911" w14:textId="77777777" w:rsidR="009722DE" w:rsidRPr="00B73B29" w:rsidRDefault="009722DE" w:rsidP="009722DE">
      <w:pPr>
        <w:rPr>
          <w:rFonts w:ascii="Trebuchet MS" w:hAnsi="Trebuchet MS"/>
          <w:b/>
          <w:bCs/>
          <w:color w:val="000000" w:themeColor="text1"/>
          <w:sz w:val="36"/>
          <w:szCs w:val="36"/>
        </w:rPr>
      </w:pPr>
      <w:r w:rsidRPr="00B73B29">
        <w:rPr>
          <w:rFonts w:ascii="Trebuchet MS" w:hAnsi="Trebuchet MS"/>
          <w:b/>
          <w:bCs/>
          <w:color w:val="000000" w:themeColor="text1"/>
          <w:sz w:val="36"/>
          <w:szCs w:val="36"/>
        </w:rPr>
        <w:t>DATE:</w:t>
      </w:r>
      <w:r w:rsidRPr="00B73B29">
        <w:rPr>
          <w:rFonts w:ascii="Trebuchet MS" w:hAnsi="Trebuchet MS"/>
          <w:color w:val="000000" w:themeColor="text1"/>
          <w:sz w:val="36"/>
          <w:szCs w:val="36"/>
        </w:rPr>
        <w:t xml:space="preserve"> Here</w:t>
      </w:r>
    </w:p>
    <w:p w14:paraId="71CF4966" w14:textId="77777777" w:rsidR="009722DE" w:rsidRPr="00B73B29" w:rsidRDefault="009722DE" w:rsidP="009722DE">
      <w:pPr>
        <w:rPr>
          <w:rFonts w:ascii="Trebuchet MS" w:hAnsi="Trebuchet MS"/>
          <w:color w:val="000000" w:themeColor="text1"/>
          <w:sz w:val="36"/>
          <w:szCs w:val="36"/>
        </w:rPr>
      </w:pPr>
      <w:r w:rsidRPr="00B73B29">
        <w:rPr>
          <w:rFonts w:ascii="Trebuchet MS" w:hAnsi="Trebuchet MS"/>
          <w:b/>
          <w:bCs/>
          <w:color w:val="000000" w:themeColor="text1"/>
          <w:sz w:val="36"/>
          <w:szCs w:val="36"/>
        </w:rPr>
        <w:t>TIME:</w:t>
      </w:r>
      <w:r w:rsidRPr="00B73B29">
        <w:rPr>
          <w:rFonts w:ascii="Trebuchet MS" w:hAnsi="Trebuchet MS"/>
          <w:color w:val="000000" w:themeColor="text1"/>
          <w:sz w:val="36"/>
          <w:szCs w:val="36"/>
        </w:rPr>
        <w:t xml:space="preserve"> Here</w:t>
      </w:r>
    </w:p>
    <w:p w14:paraId="383FC14C" w14:textId="77777777" w:rsidR="009722DE" w:rsidRPr="00B73B29" w:rsidRDefault="009722DE" w:rsidP="009722DE">
      <w:pPr>
        <w:rPr>
          <w:rFonts w:ascii="Trebuchet MS" w:hAnsi="Trebuchet MS"/>
          <w:color w:val="000000" w:themeColor="text1"/>
          <w:sz w:val="36"/>
          <w:szCs w:val="36"/>
        </w:rPr>
      </w:pPr>
      <w:r w:rsidRPr="00B73B29">
        <w:rPr>
          <w:rFonts w:ascii="Trebuchet MS" w:hAnsi="Trebuchet MS"/>
          <w:b/>
          <w:bCs/>
          <w:color w:val="000000" w:themeColor="text1"/>
          <w:sz w:val="36"/>
          <w:szCs w:val="36"/>
        </w:rPr>
        <w:t>LOCATION:</w:t>
      </w:r>
      <w:r w:rsidRPr="00B73B29">
        <w:rPr>
          <w:rFonts w:ascii="Trebuchet MS" w:hAnsi="Trebuchet MS"/>
          <w:color w:val="000000" w:themeColor="text1"/>
          <w:sz w:val="36"/>
          <w:szCs w:val="36"/>
        </w:rPr>
        <w:t xml:space="preserve"> Here</w:t>
      </w:r>
    </w:p>
    <w:p w14:paraId="00E7422D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42E2695A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2F07399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D8F619D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60A0A43E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call </w:t>
      </w:r>
      <w:r w:rsidR="009722DE" w:rsidRPr="009722DE">
        <w:rPr>
          <w:rFonts w:ascii="Trebuchet MS" w:hAnsi="Trebuchet MS"/>
          <w:b/>
          <w:bCs/>
          <w:color w:val="5BB8DD"/>
          <w:sz w:val="36"/>
          <w:szCs w:val="36"/>
        </w:rPr>
        <w:t>XXX</w:t>
      </w:r>
      <w:r w:rsidR="009A12E0">
        <w:rPr>
          <w:rFonts w:ascii="Trebuchet MS" w:hAnsi="Trebuchet MS"/>
          <w:b/>
          <w:bCs/>
          <w:color w:val="5BB8DD"/>
          <w:sz w:val="36"/>
          <w:szCs w:val="36"/>
        </w:rPr>
        <w:t>-</w:t>
      </w:r>
      <w:r w:rsidR="009722DE" w:rsidRPr="009722DE">
        <w:rPr>
          <w:rFonts w:ascii="Trebuchet MS" w:hAnsi="Trebuchet MS"/>
          <w:b/>
          <w:bCs/>
          <w:color w:val="5BB8DD"/>
          <w:sz w:val="36"/>
          <w:szCs w:val="36"/>
        </w:rPr>
        <w:t>XXX-XXXX</w:t>
      </w:r>
      <w:r w:rsidR="009722DE">
        <w:rPr>
          <w:rFonts w:ascii="Trebuchet MS" w:hAnsi="Trebuchet MS"/>
          <w:sz w:val="36"/>
          <w:szCs w:val="36"/>
        </w:rPr>
        <w:t>.</w:t>
      </w:r>
    </w:p>
    <w:p w14:paraId="0DC9D80F" w14:textId="77777777" w:rsidR="00256EBB" w:rsidRDefault="00256EBB" w:rsidP="007F2F81">
      <w:pPr>
        <w:rPr>
          <w:rFonts w:ascii="Trebuchet MS" w:hAnsi="Trebuchet MS"/>
          <w:sz w:val="36"/>
          <w:szCs w:val="36"/>
        </w:rPr>
      </w:pPr>
    </w:p>
    <w:p w14:paraId="137282C1" w14:textId="77777777" w:rsidR="005E5DE7" w:rsidRDefault="005E5DE7" w:rsidP="007F2F81">
      <w:pPr>
        <w:rPr>
          <w:rFonts w:ascii="Trebuchet MS" w:hAnsi="Trebuchet MS"/>
          <w:sz w:val="36"/>
          <w:szCs w:val="36"/>
        </w:rPr>
      </w:pPr>
    </w:p>
    <w:p w14:paraId="2B0EEEA5" w14:textId="77777777" w:rsidR="005E5DE7" w:rsidRDefault="005E5DE7" w:rsidP="007F2F81">
      <w:pPr>
        <w:rPr>
          <w:rFonts w:ascii="Trebuchet MS" w:hAnsi="Trebuchet MS"/>
          <w:sz w:val="36"/>
          <w:szCs w:val="36"/>
        </w:rPr>
      </w:pPr>
    </w:p>
    <w:p w14:paraId="76E6032F" w14:textId="77777777" w:rsidR="005E5DE7" w:rsidRDefault="005E5DE7" w:rsidP="007F2F81">
      <w:pPr>
        <w:rPr>
          <w:rFonts w:ascii="Trebuchet MS" w:hAnsi="Trebuchet MS"/>
          <w:sz w:val="36"/>
          <w:szCs w:val="36"/>
        </w:rPr>
      </w:pPr>
    </w:p>
    <w:p w14:paraId="71151AB5" w14:textId="77777777" w:rsidR="005E5DE7" w:rsidRDefault="005E5DE7" w:rsidP="007F2F81">
      <w:pPr>
        <w:rPr>
          <w:rFonts w:ascii="Trebuchet MS" w:hAnsi="Trebuchet MS"/>
          <w:sz w:val="36"/>
          <w:szCs w:val="36"/>
        </w:rPr>
      </w:pPr>
    </w:p>
    <w:p w14:paraId="51AE7CAD" w14:textId="77777777" w:rsidR="00344B3A" w:rsidRDefault="00344B3A" w:rsidP="007F2F81">
      <w:pPr>
        <w:rPr>
          <w:rFonts w:ascii="Trebuchet MS" w:hAnsi="Trebuchet MS"/>
          <w:sz w:val="36"/>
          <w:szCs w:val="36"/>
        </w:rPr>
      </w:pPr>
    </w:p>
    <w:p w14:paraId="2DF1DA7B" w14:textId="77777777" w:rsidR="00344B3A" w:rsidRDefault="00344B3A" w:rsidP="007F2F81">
      <w:pPr>
        <w:rPr>
          <w:rFonts w:ascii="Trebuchet MS" w:hAnsi="Trebuchet MS"/>
          <w:sz w:val="36"/>
          <w:szCs w:val="36"/>
        </w:rPr>
      </w:pPr>
    </w:p>
    <w:p w14:paraId="32576E29" w14:textId="77777777" w:rsidR="00344B3A" w:rsidRDefault="00344B3A" w:rsidP="007F2F81">
      <w:pPr>
        <w:rPr>
          <w:rFonts w:ascii="Trebuchet MS" w:hAnsi="Trebuchet MS"/>
          <w:sz w:val="36"/>
          <w:szCs w:val="36"/>
        </w:rPr>
      </w:pPr>
    </w:p>
    <w:p w14:paraId="5F29EDB0" w14:textId="77777777" w:rsidR="003C1A32" w:rsidRPr="00835155" w:rsidRDefault="003C1A32" w:rsidP="007F2F81">
      <w:pPr>
        <w:rPr>
          <w:rFonts w:ascii="Trebuchet MS" w:hAnsi="Trebuchet MS"/>
          <w:sz w:val="36"/>
          <w:szCs w:val="36"/>
        </w:rPr>
      </w:pPr>
    </w:p>
    <w:sectPr w:rsidR="003C1A32" w:rsidRPr="00835155" w:rsidSect="00731914">
      <w:headerReference w:type="default" r:id="rId8"/>
      <w:type w:val="continuous"/>
      <w:pgSz w:w="12240" w:h="15840"/>
      <w:pgMar w:top="1440" w:right="1440" w:bottom="907" w:left="1267" w:header="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E41E" w14:textId="77777777" w:rsidR="00881DE8" w:rsidRDefault="00881DE8" w:rsidP="00835155">
      <w:r>
        <w:separator/>
      </w:r>
    </w:p>
  </w:endnote>
  <w:endnote w:type="continuationSeparator" w:id="0">
    <w:p w14:paraId="29567EA7" w14:textId="77777777" w:rsidR="00881DE8" w:rsidRDefault="00881DE8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B23B" w14:textId="77777777" w:rsidR="00881DE8" w:rsidRDefault="00881DE8" w:rsidP="00835155">
      <w:r>
        <w:separator/>
      </w:r>
    </w:p>
  </w:footnote>
  <w:footnote w:type="continuationSeparator" w:id="0">
    <w:p w14:paraId="0304951C" w14:textId="77777777" w:rsidR="00881DE8" w:rsidRDefault="00881DE8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5FC9" w14:textId="77777777" w:rsidR="00835155" w:rsidRDefault="00397C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0CB1B" wp14:editId="02FCA939">
          <wp:simplePos x="0" y="0"/>
          <wp:positionH relativeFrom="column">
            <wp:posOffset>-800735</wp:posOffset>
          </wp:positionH>
          <wp:positionV relativeFrom="paragraph">
            <wp:posOffset>-634510</wp:posOffset>
          </wp:positionV>
          <wp:extent cx="7772285" cy="1005840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2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0AB3" w14:textId="77777777" w:rsidR="00397CAB" w:rsidRDefault="00397C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F49E17" wp14:editId="3F82B687">
          <wp:simplePos x="0" y="0"/>
          <wp:positionH relativeFrom="column">
            <wp:posOffset>-794154</wp:posOffset>
          </wp:positionH>
          <wp:positionV relativeFrom="paragraph">
            <wp:posOffset>-903935</wp:posOffset>
          </wp:positionV>
          <wp:extent cx="7772285" cy="100582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285" cy="10058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AA82" w14:textId="77777777" w:rsidR="00C454FF" w:rsidRDefault="00256EB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BF5638" wp14:editId="465B4E07">
          <wp:simplePos x="0" y="0"/>
          <wp:positionH relativeFrom="column">
            <wp:posOffset>-793750</wp:posOffset>
          </wp:positionH>
          <wp:positionV relativeFrom="paragraph">
            <wp:posOffset>16365</wp:posOffset>
          </wp:positionV>
          <wp:extent cx="7772285" cy="10058400"/>
          <wp:effectExtent l="0" t="0" r="0" b="0"/>
          <wp:wrapNone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2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41"/>
    <w:rsid w:val="00005514"/>
    <w:rsid w:val="0005433D"/>
    <w:rsid w:val="00062189"/>
    <w:rsid w:val="00092D30"/>
    <w:rsid w:val="000C357A"/>
    <w:rsid w:val="000E59EA"/>
    <w:rsid w:val="00177EA8"/>
    <w:rsid w:val="001E52FD"/>
    <w:rsid w:val="00256EBB"/>
    <w:rsid w:val="002B62CD"/>
    <w:rsid w:val="002C615D"/>
    <w:rsid w:val="002E1C3A"/>
    <w:rsid w:val="00344B3A"/>
    <w:rsid w:val="00346715"/>
    <w:rsid w:val="00397CAB"/>
    <w:rsid w:val="003C1A32"/>
    <w:rsid w:val="003D129B"/>
    <w:rsid w:val="004B0F12"/>
    <w:rsid w:val="00545E2C"/>
    <w:rsid w:val="0058121A"/>
    <w:rsid w:val="005E5DE7"/>
    <w:rsid w:val="006E79F8"/>
    <w:rsid w:val="007011E0"/>
    <w:rsid w:val="00731914"/>
    <w:rsid w:val="007444DD"/>
    <w:rsid w:val="007544ED"/>
    <w:rsid w:val="007A5741"/>
    <w:rsid w:val="007C3E45"/>
    <w:rsid w:val="007F2F81"/>
    <w:rsid w:val="00835155"/>
    <w:rsid w:val="00881DE8"/>
    <w:rsid w:val="00893CA5"/>
    <w:rsid w:val="008A6455"/>
    <w:rsid w:val="009722DE"/>
    <w:rsid w:val="009A12E0"/>
    <w:rsid w:val="00B30052"/>
    <w:rsid w:val="00B73B29"/>
    <w:rsid w:val="00B74F63"/>
    <w:rsid w:val="00B864D3"/>
    <w:rsid w:val="00C113C9"/>
    <w:rsid w:val="00C454FF"/>
    <w:rsid w:val="00C56D42"/>
    <w:rsid w:val="00CD02E2"/>
    <w:rsid w:val="00D8581F"/>
    <w:rsid w:val="00DC4635"/>
    <w:rsid w:val="00E8105C"/>
    <w:rsid w:val="00EB3958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F9F420"/>
  <w14:defaultImageDpi w14:val="300"/>
  <w15:docId w15:val="{85229EA8-0001-114F-9B2B-B4A37CCF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  <w:style w:type="paragraph" w:customStyle="1" w:styleId="TitleofEvent">
    <w:name w:val="Title of Event"/>
    <w:basedOn w:val="Normal"/>
    <w:qFormat/>
    <w:rsid w:val="003D129B"/>
    <w:rPr>
      <w:b/>
      <w:color w:val="5BB8DD"/>
      <w:sz w:val="96"/>
      <w:szCs w:val="96"/>
    </w:rPr>
  </w:style>
  <w:style w:type="paragraph" w:customStyle="1" w:styleId="DeptProgramDateTimeLocation">
    <w:name w:val="Dept/Program/Date/Time/Location"/>
    <w:basedOn w:val="Normal"/>
    <w:qFormat/>
    <w:rsid w:val="003D129B"/>
    <w:rPr>
      <w:rFonts w:ascii="Trebuchet MS" w:hAnsi="Trebuchet MS"/>
      <w:b/>
      <w:bCs/>
      <w:color w:val="000000" w:themeColor="text1"/>
      <w:sz w:val="36"/>
      <w:szCs w:val="36"/>
    </w:rPr>
  </w:style>
  <w:style w:type="paragraph" w:customStyle="1" w:styleId="BodyCopy">
    <w:name w:val="Body Copy"/>
    <w:basedOn w:val="Normal"/>
    <w:qFormat/>
    <w:rsid w:val="003D129B"/>
    <w:rPr>
      <w:rFonts w:ascii="Trebuchet MS" w:hAnsi="Trebuchet M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xr049/Downloads/JH-Flyer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JH-Flyer_A.dotx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2</cp:revision>
  <cp:lastPrinted>2015-11-10T13:33:00Z</cp:lastPrinted>
  <dcterms:created xsi:type="dcterms:W3CDTF">2021-05-17T20:17:00Z</dcterms:created>
  <dcterms:modified xsi:type="dcterms:W3CDTF">2022-03-25T14:55:00Z</dcterms:modified>
</cp:coreProperties>
</file>