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FBDE" w14:textId="77777777" w:rsidR="00C57904" w:rsidRPr="00951717" w:rsidRDefault="00C57904" w:rsidP="00314D78">
      <w:pPr>
        <w:sectPr w:rsidR="00C57904" w:rsidRPr="00951717" w:rsidSect="00406634">
          <w:headerReference w:type="first" r:id="rId7"/>
          <w:pgSz w:w="12240" w:h="15840"/>
          <w:pgMar w:top="1872" w:right="720" w:bottom="720" w:left="1440" w:header="720" w:footer="432" w:gutter="0"/>
          <w:cols w:space="720"/>
          <w:titlePg/>
        </w:sectPr>
      </w:pPr>
    </w:p>
    <w:p w14:paraId="33352F25" w14:textId="77777777" w:rsidR="00951717" w:rsidRPr="00951717" w:rsidRDefault="00951717" w:rsidP="00314D78"/>
    <w:p w14:paraId="1A5E5A76" w14:textId="77777777" w:rsidR="00E07BD2" w:rsidRPr="00E07BD2" w:rsidRDefault="00E07BD2" w:rsidP="00E07BD2"/>
    <w:sectPr w:rsidR="00E07BD2" w:rsidRPr="00E07BD2" w:rsidSect="00314D78">
      <w:type w:val="continuous"/>
      <w:pgSz w:w="12240" w:h="15840"/>
      <w:pgMar w:top="1440" w:right="72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3EB4" w14:textId="77777777" w:rsidR="00767FD4" w:rsidRDefault="00767FD4" w:rsidP="00314D78">
      <w:r>
        <w:separator/>
      </w:r>
    </w:p>
  </w:endnote>
  <w:endnote w:type="continuationSeparator" w:id="0">
    <w:p w14:paraId="22525426" w14:textId="77777777" w:rsidR="00767FD4" w:rsidRDefault="00767FD4" w:rsidP="003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843C" w14:textId="77777777" w:rsidR="00767FD4" w:rsidRDefault="00767FD4" w:rsidP="00314D78">
      <w:r>
        <w:separator/>
      </w:r>
    </w:p>
  </w:footnote>
  <w:footnote w:type="continuationSeparator" w:id="0">
    <w:p w14:paraId="0D79C1C5" w14:textId="77777777" w:rsidR="00767FD4" w:rsidRDefault="00767FD4" w:rsidP="0031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D279" w14:textId="2A54E4F7" w:rsidR="00406634" w:rsidRPr="002C5DCC" w:rsidRDefault="002A5D97" w:rsidP="00314D78">
    <w:r>
      <w:rPr>
        <w:noProof/>
      </w:rPr>
      <w:drawing>
        <wp:anchor distT="0" distB="0" distL="114300" distR="114300" simplePos="0" relativeHeight="251658240" behindDoc="1" locked="0" layoutInCell="1" allowOverlap="1" wp14:anchorId="15E0A62F" wp14:editId="75B10595">
          <wp:simplePos x="0" y="0"/>
          <wp:positionH relativeFrom="column">
            <wp:posOffset>-899770</wp:posOffset>
          </wp:positionH>
          <wp:positionV relativeFrom="paragraph">
            <wp:posOffset>-442570</wp:posOffset>
          </wp:positionV>
          <wp:extent cx="7754112" cy="10034959"/>
          <wp:effectExtent l="0" t="0" r="0" b="0"/>
          <wp:wrapNone/>
          <wp:docPr id="3" name="Picture 3" descr="A picture containing lapt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H 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619" cy="10040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63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E30CBC" wp14:editId="7BC592B0">
              <wp:simplePos x="0" y="0"/>
              <wp:positionH relativeFrom="page">
                <wp:posOffset>5943600</wp:posOffset>
              </wp:positionH>
              <wp:positionV relativeFrom="page">
                <wp:posOffset>822960</wp:posOffset>
              </wp:positionV>
              <wp:extent cx="1600200" cy="2286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D85A36" w14:textId="77777777" w:rsidR="00406634" w:rsidRPr="00FA2290" w:rsidRDefault="00406634" w:rsidP="005A1236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Internal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30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64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" filled="f" stroked="f">
              <v:textbox inset="0,0,0,0">
                <w:txbxContent>
                  <w:p w14:paraId="3BD85A36" w14:textId="77777777" w:rsidR="00406634" w:rsidRPr="00FA2290" w:rsidRDefault="00406634" w:rsidP="005A1236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Internal Communication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dcxZRvLeG1u7+iw2V09yD6Z1o3HXNKuzCx/JPGDAokx6/9Zq0g2lh0CB4OJvrSZwllrRIdJ68qVaMfskebglg==" w:salt="xCNlPbV48Hjzv/y53sEoa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90"/>
    <w:rsid w:val="000000F0"/>
    <w:rsid w:val="000269B2"/>
    <w:rsid w:val="00081FC9"/>
    <w:rsid w:val="000A6887"/>
    <w:rsid w:val="000B45B8"/>
    <w:rsid w:val="000D7812"/>
    <w:rsid w:val="00121470"/>
    <w:rsid w:val="001D5461"/>
    <w:rsid w:val="001E71A6"/>
    <w:rsid w:val="001F0017"/>
    <w:rsid w:val="00223BE9"/>
    <w:rsid w:val="00265BD4"/>
    <w:rsid w:val="002902DA"/>
    <w:rsid w:val="002A5D97"/>
    <w:rsid w:val="002C5DCC"/>
    <w:rsid w:val="002D011A"/>
    <w:rsid w:val="00314D78"/>
    <w:rsid w:val="00365B1B"/>
    <w:rsid w:val="003A5946"/>
    <w:rsid w:val="003C011F"/>
    <w:rsid w:val="003E5596"/>
    <w:rsid w:val="00406634"/>
    <w:rsid w:val="0043146B"/>
    <w:rsid w:val="00475796"/>
    <w:rsid w:val="0050489B"/>
    <w:rsid w:val="00584E5C"/>
    <w:rsid w:val="005A1236"/>
    <w:rsid w:val="00623808"/>
    <w:rsid w:val="0065362A"/>
    <w:rsid w:val="006A2268"/>
    <w:rsid w:val="006A7235"/>
    <w:rsid w:val="006B1146"/>
    <w:rsid w:val="00706051"/>
    <w:rsid w:val="00767FD4"/>
    <w:rsid w:val="007F3B65"/>
    <w:rsid w:val="0084245D"/>
    <w:rsid w:val="00864F53"/>
    <w:rsid w:val="008B039E"/>
    <w:rsid w:val="00951717"/>
    <w:rsid w:val="00970352"/>
    <w:rsid w:val="00A12849"/>
    <w:rsid w:val="00AB2B80"/>
    <w:rsid w:val="00C57904"/>
    <w:rsid w:val="00CB2BD5"/>
    <w:rsid w:val="00CC7814"/>
    <w:rsid w:val="00CD0F03"/>
    <w:rsid w:val="00CD1C3B"/>
    <w:rsid w:val="00D90FC6"/>
    <w:rsid w:val="00D930DD"/>
    <w:rsid w:val="00D94C77"/>
    <w:rsid w:val="00DB7597"/>
    <w:rsid w:val="00DC2AE1"/>
    <w:rsid w:val="00DF6FB0"/>
    <w:rsid w:val="00E07BD2"/>
    <w:rsid w:val="00E30BE3"/>
    <w:rsid w:val="00E41272"/>
    <w:rsid w:val="00E90013"/>
    <w:rsid w:val="00EB47D8"/>
    <w:rsid w:val="00EC7002"/>
    <w:rsid w:val="00ED1CE4"/>
    <w:rsid w:val="00ED4990"/>
    <w:rsid w:val="00F24EE2"/>
    <w:rsid w:val="00FA2290"/>
    <w:rsid w:val="00FA65C6"/>
    <w:rsid w:val="00FE4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1AF98"/>
  <w15:docId w15:val="{452EC8D5-5F86-8541-B37D-5B3B3D4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7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7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5C6"/>
    <w:pPr>
      <w:keepNext/>
      <w:keepLines/>
      <w:outlineLvl w:val="2"/>
    </w:pPr>
    <w:rPr>
      <w:rFonts w:ascii="Trebuchet MS" w:eastAsia="MS Gothic" w:hAnsi="Trebuchet MS"/>
      <w:bCs/>
      <w:color w:val="000000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uiPriority w:val="99"/>
    <w:unhideWhenUsed/>
    <w:rsid w:val="00C57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/>
    </w:rPr>
  </w:style>
  <w:style w:type="character" w:customStyle="1" w:styleId="Heading1Char">
    <w:name w:val="Heading 1 Char"/>
    <w:link w:val="Heading1"/>
    <w:uiPriority w:val="9"/>
    <w:rsid w:val="00314D7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14D7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A65C6"/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customStyle="1" w:styleId="Heading4Char">
    <w:name w:val="Heading 4 Char"/>
    <w:link w:val="Heading4"/>
    <w:uiPriority w:val="9"/>
    <w:rsid w:val="00314D78"/>
    <w:rPr>
      <w:rFonts w:ascii="Calibri" w:eastAsia="MS Gothic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314D78"/>
    <w:rPr>
      <w:rFonts w:ascii="Calibri" w:eastAsia="MS Gothic" w:hAnsi="Calibri" w:cs="Times New Roman"/>
      <w:color w:val="243F6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30B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s%20jeffgraphics:JG%20User%20Folders:dom_padula:_Electronic%20Letterhead%20templates:Jefferson%20Health%20HSKMC%20E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AFA3E-96B1-0040-A27D-F4EA0EE3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users%20jeffgraphics:JG%20User%20Folders:dom_padula:_Electronic%20Letterhead%20templates:Jefferson%20Health%20HSKMC%20ELH.dotx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10</cp:revision>
  <cp:lastPrinted>2014-06-03T18:09:00Z</cp:lastPrinted>
  <dcterms:created xsi:type="dcterms:W3CDTF">2015-10-15T15:05:00Z</dcterms:created>
  <dcterms:modified xsi:type="dcterms:W3CDTF">2020-05-20T13:24:00Z</dcterms:modified>
</cp:coreProperties>
</file>