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FBDE" w14:textId="77777777" w:rsidR="00C57904" w:rsidRPr="00951717" w:rsidRDefault="00C57904" w:rsidP="00314D78">
      <w:pPr>
        <w:sectPr w:rsidR="00C57904" w:rsidRPr="00951717" w:rsidSect="00814253">
          <w:headerReference w:type="first" r:id="rId7"/>
          <w:pgSz w:w="12240" w:h="15840"/>
          <w:pgMar w:top="2520" w:right="720" w:bottom="720" w:left="1440" w:header="720" w:footer="432" w:gutter="0"/>
          <w:cols w:space="720"/>
          <w:titlePg/>
        </w:sectPr>
      </w:pPr>
    </w:p>
    <w:p w14:paraId="33352F25" w14:textId="77777777" w:rsidR="00951717" w:rsidRPr="00951717" w:rsidRDefault="00951717" w:rsidP="00314D78"/>
    <w:p w14:paraId="372D578D" w14:textId="77777777" w:rsidR="001C5159" w:rsidRDefault="001C5159" w:rsidP="00E07BD2">
      <w:pPr>
        <w:sectPr w:rsidR="001C5159" w:rsidSect="00314D78">
          <w:type w:val="continuous"/>
          <w:pgSz w:w="12240" w:h="15840"/>
          <w:pgMar w:top="1440" w:right="720" w:bottom="720" w:left="1440" w:header="720" w:footer="720" w:gutter="0"/>
          <w:cols w:space="720"/>
          <w:formProt w:val="0"/>
        </w:sectPr>
      </w:pPr>
    </w:p>
    <w:p w14:paraId="1A5E5A76" w14:textId="5A48D557" w:rsidR="00E07BD2" w:rsidRPr="00E07BD2" w:rsidRDefault="00E07BD2" w:rsidP="00E07BD2"/>
    <w:sectPr w:rsidR="00E07BD2" w:rsidRPr="00E07BD2" w:rsidSect="00314D78">
      <w:type w:val="continuous"/>
      <w:pgSz w:w="12240" w:h="15840"/>
      <w:pgMar w:top="1440" w:right="72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5DAB" w14:textId="77777777" w:rsidR="004B63CD" w:rsidRDefault="004B63CD" w:rsidP="00314D78">
      <w:r>
        <w:separator/>
      </w:r>
    </w:p>
  </w:endnote>
  <w:endnote w:type="continuationSeparator" w:id="0">
    <w:p w14:paraId="25DFF397" w14:textId="77777777" w:rsidR="004B63CD" w:rsidRDefault="004B63CD" w:rsidP="0031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B84A" w14:textId="77777777" w:rsidR="004B63CD" w:rsidRDefault="004B63CD" w:rsidP="00314D78">
      <w:r>
        <w:separator/>
      </w:r>
    </w:p>
  </w:footnote>
  <w:footnote w:type="continuationSeparator" w:id="0">
    <w:p w14:paraId="7718BCA6" w14:textId="77777777" w:rsidR="004B63CD" w:rsidRDefault="004B63CD" w:rsidP="0031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D279" w14:textId="54133FC3" w:rsidR="00406634" w:rsidRPr="002C5DCC" w:rsidRDefault="00FA456E" w:rsidP="00314D78">
    <w:r>
      <w:rPr>
        <w:noProof/>
      </w:rPr>
      <w:drawing>
        <wp:anchor distT="0" distB="0" distL="114300" distR="114300" simplePos="0" relativeHeight="251658240" behindDoc="1" locked="0" layoutInCell="1" allowOverlap="1" wp14:anchorId="0181FFB9" wp14:editId="517FF5CE">
          <wp:simplePos x="0" y="0"/>
          <wp:positionH relativeFrom="column">
            <wp:posOffset>-908050</wp:posOffset>
          </wp:positionH>
          <wp:positionV relativeFrom="paragraph">
            <wp:posOffset>-450850</wp:posOffset>
          </wp:positionV>
          <wp:extent cx="7772120" cy="100584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1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63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E30CBC" wp14:editId="7CA3437C">
              <wp:simplePos x="0" y="0"/>
              <wp:positionH relativeFrom="page">
                <wp:posOffset>5943600</wp:posOffset>
              </wp:positionH>
              <wp:positionV relativeFrom="page">
                <wp:posOffset>822960</wp:posOffset>
              </wp:positionV>
              <wp:extent cx="1600200" cy="2286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D85A36" w14:textId="77777777" w:rsidR="00406634" w:rsidRPr="00FA2290" w:rsidRDefault="00406634" w:rsidP="005A1236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Internal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30C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64.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" filled="f" stroked="f">
              <v:textbox inset="0,0,0,0">
                <w:txbxContent>
                  <w:p w14:paraId="3BD85A36" w14:textId="77777777" w:rsidR="00406634" w:rsidRPr="00FA2290" w:rsidRDefault="00406634" w:rsidP="005A1236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>Internal Communication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90"/>
    <w:rsid w:val="000000F0"/>
    <w:rsid w:val="00000813"/>
    <w:rsid w:val="000269B2"/>
    <w:rsid w:val="00062E36"/>
    <w:rsid w:val="00081FC9"/>
    <w:rsid w:val="000A35A1"/>
    <w:rsid w:val="000A6887"/>
    <w:rsid w:val="000B45B8"/>
    <w:rsid w:val="000D7812"/>
    <w:rsid w:val="00121470"/>
    <w:rsid w:val="001344ED"/>
    <w:rsid w:val="001C5159"/>
    <w:rsid w:val="001D5461"/>
    <w:rsid w:val="001E71A6"/>
    <w:rsid w:val="001F0017"/>
    <w:rsid w:val="00223BE9"/>
    <w:rsid w:val="00261A95"/>
    <w:rsid w:val="00265BD4"/>
    <w:rsid w:val="002C5DCC"/>
    <w:rsid w:val="002D011A"/>
    <w:rsid w:val="002D680C"/>
    <w:rsid w:val="00314D78"/>
    <w:rsid w:val="00365B1B"/>
    <w:rsid w:val="003A5946"/>
    <w:rsid w:val="003C011F"/>
    <w:rsid w:val="003E5596"/>
    <w:rsid w:val="00406634"/>
    <w:rsid w:val="00422BA6"/>
    <w:rsid w:val="0043146B"/>
    <w:rsid w:val="00475796"/>
    <w:rsid w:val="004B63CD"/>
    <w:rsid w:val="0050489B"/>
    <w:rsid w:val="00584E5C"/>
    <w:rsid w:val="005A1236"/>
    <w:rsid w:val="00601D24"/>
    <w:rsid w:val="00623808"/>
    <w:rsid w:val="00631446"/>
    <w:rsid w:val="0065362A"/>
    <w:rsid w:val="006A2268"/>
    <w:rsid w:val="006A7235"/>
    <w:rsid w:val="006B1146"/>
    <w:rsid w:val="00706051"/>
    <w:rsid w:val="007C617E"/>
    <w:rsid w:val="007F3B65"/>
    <w:rsid w:val="00814253"/>
    <w:rsid w:val="0084245D"/>
    <w:rsid w:val="00864F53"/>
    <w:rsid w:val="008B039E"/>
    <w:rsid w:val="008C3DCB"/>
    <w:rsid w:val="00951717"/>
    <w:rsid w:val="00970352"/>
    <w:rsid w:val="009705F8"/>
    <w:rsid w:val="00A12849"/>
    <w:rsid w:val="00AB2B80"/>
    <w:rsid w:val="00C57904"/>
    <w:rsid w:val="00CB2BD5"/>
    <w:rsid w:val="00CC7814"/>
    <w:rsid w:val="00CD0F03"/>
    <w:rsid w:val="00CD1C3B"/>
    <w:rsid w:val="00D90FC6"/>
    <w:rsid w:val="00D930DD"/>
    <w:rsid w:val="00D94C77"/>
    <w:rsid w:val="00DB7597"/>
    <w:rsid w:val="00DC2AE1"/>
    <w:rsid w:val="00DC6343"/>
    <w:rsid w:val="00DF6FB0"/>
    <w:rsid w:val="00E07BD2"/>
    <w:rsid w:val="00E30BE3"/>
    <w:rsid w:val="00E90013"/>
    <w:rsid w:val="00EB15D2"/>
    <w:rsid w:val="00EB47D8"/>
    <w:rsid w:val="00EC7002"/>
    <w:rsid w:val="00ED1CE4"/>
    <w:rsid w:val="00ED4990"/>
    <w:rsid w:val="00EE5271"/>
    <w:rsid w:val="00F24EE2"/>
    <w:rsid w:val="00FA2290"/>
    <w:rsid w:val="00FA456E"/>
    <w:rsid w:val="00FA65C6"/>
    <w:rsid w:val="00FE4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1AF98"/>
  <w15:docId w15:val="{36E7802C-5CFA-CC42-90C8-54B8D9B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7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7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7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65C6"/>
    <w:pPr>
      <w:keepNext/>
      <w:keepLines/>
      <w:outlineLvl w:val="2"/>
    </w:pPr>
    <w:rPr>
      <w:rFonts w:ascii="Trebuchet MS" w:eastAsia="MS Gothic" w:hAnsi="Trebuchet MS"/>
      <w:bCs/>
      <w:color w:val="000000"/>
      <w:sz w:val="15"/>
      <w:szCs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D78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D7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04"/>
  </w:style>
  <w:style w:type="paragraph" w:styleId="Footer">
    <w:name w:val="footer"/>
    <w:basedOn w:val="Normal"/>
    <w:link w:val="FooterChar"/>
    <w:uiPriority w:val="99"/>
    <w:unhideWhenUsed/>
    <w:rsid w:val="00C57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04"/>
  </w:style>
  <w:style w:type="character" w:styleId="Hyperlink">
    <w:name w:val="Hyperlink"/>
    <w:uiPriority w:val="99"/>
    <w:unhideWhenUsed/>
    <w:rsid w:val="00C579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7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717"/>
    <w:pPr>
      <w:spacing w:before="100" w:beforeAutospacing="1" w:after="100" w:afterAutospacing="1"/>
    </w:pPr>
    <w:rPr>
      <w:rFonts w:ascii="Times" w:hAnsi="Times"/>
    </w:rPr>
  </w:style>
  <w:style w:type="character" w:customStyle="1" w:styleId="Heading1Char">
    <w:name w:val="Heading 1 Char"/>
    <w:link w:val="Heading1"/>
    <w:uiPriority w:val="9"/>
    <w:rsid w:val="00314D7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314D78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A65C6"/>
    <w:rPr>
      <w:rFonts w:ascii="Trebuchet MS" w:eastAsia="MS Gothic" w:hAnsi="Trebuchet MS" w:cs="Times New Roman"/>
      <w:bCs/>
      <w:color w:val="000000"/>
      <w:sz w:val="15"/>
      <w:szCs w:val="15"/>
    </w:rPr>
  </w:style>
  <w:style w:type="character" w:customStyle="1" w:styleId="Heading4Char">
    <w:name w:val="Heading 4 Char"/>
    <w:link w:val="Heading4"/>
    <w:uiPriority w:val="9"/>
    <w:rsid w:val="00314D78"/>
    <w:rPr>
      <w:rFonts w:ascii="Calibri" w:eastAsia="MS Gothic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uiPriority w:val="9"/>
    <w:rsid w:val="00314D78"/>
    <w:rPr>
      <w:rFonts w:ascii="Calibri" w:eastAsia="MS Gothic" w:hAnsi="Calibri" w:cs="Times New Roman"/>
      <w:color w:val="243F6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30B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s%20jeffgraphics:JG%20User%20Folders:dom_padula:_Electronic%20Letterhead%20templates:Jefferson%20Health%20HSKMC%20E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C166D-647F-2749-9C0F-5F4FC4BB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users%20jeffgraphics:JG%20User%20Folders:dom_padula:_Electronic%20Letterhead%20templates:Jefferson%20Health%20HSKMC%20ELH.dotx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6</cp:revision>
  <cp:lastPrinted>2014-06-03T18:09:00Z</cp:lastPrinted>
  <dcterms:created xsi:type="dcterms:W3CDTF">2020-05-19T14:37:00Z</dcterms:created>
  <dcterms:modified xsi:type="dcterms:W3CDTF">2020-07-23T20:18:00Z</dcterms:modified>
</cp:coreProperties>
</file>